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E5" w:rsidRPr="00D64285" w:rsidRDefault="00E124E5" w:rsidP="00D64285">
      <w:pPr>
        <w:spacing w:after="0" w:line="240" w:lineRule="auto"/>
        <w:jc w:val="right"/>
        <w:rPr>
          <w:b/>
          <w:sz w:val="40"/>
          <w:szCs w:val="40"/>
        </w:rPr>
      </w:pPr>
      <w:r w:rsidRPr="00D64285">
        <w:rPr>
          <w:b/>
          <w:sz w:val="40"/>
          <w:szCs w:val="40"/>
        </w:rPr>
        <w:t xml:space="preserve">Next Level Cleaning, LLC </w:t>
      </w:r>
    </w:p>
    <w:p w:rsidR="00E124E5" w:rsidRDefault="00E124E5" w:rsidP="00D64285">
      <w:pPr>
        <w:spacing w:after="0" w:line="240" w:lineRule="auto"/>
        <w:jc w:val="right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</w:smartTag>
      <w:r>
        <w:t xml:space="preserve"> Based, Owned, &amp; Operated</w:t>
      </w:r>
    </w:p>
    <w:p w:rsidR="00E124E5" w:rsidRDefault="00E124E5" w:rsidP="00D64285">
      <w:pPr>
        <w:spacing w:after="0" w:line="240" w:lineRule="auto"/>
        <w:jc w:val="right"/>
      </w:pPr>
      <w:r>
        <w:t>“We don’t cut corners, We CLEAN them!”</w:t>
      </w:r>
    </w:p>
    <w:p w:rsidR="00E124E5" w:rsidRDefault="00E124E5" w:rsidP="00D64285">
      <w:pPr>
        <w:spacing w:after="0" w:line="240" w:lineRule="auto"/>
        <w:jc w:val="right"/>
      </w:pPr>
      <w:hyperlink r:id="rId5" w:history="1">
        <w:r w:rsidRPr="003C5E57">
          <w:rPr>
            <w:rStyle w:val="Hyperlink"/>
          </w:rPr>
          <w:t>Antaniusfields@gmail.com</w:t>
        </w:r>
      </w:hyperlink>
      <w:r>
        <w:t xml:space="preserve">  (Owner)</w:t>
      </w:r>
    </w:p>
    <w:p w:rsidR="00E124E5" w:rsidRDefault="00E124E5" w:rsidP="00E76546">
      <w:pPr>
        <w:spacing w:after="0" w:line="240" w:lineRule="auto"/>
      </w:pPr>
    </w:p>
    <w:p w:rsidR="00E124E5" w:rsidRDefault="00E124E5" w:rsidP="00E76546">
      <w:pPr>
        <w:spacing w:after="0" w:line="240" w:lineRule="auto"/>
      </w:pPr>
    </w:p>
    <w:p w:rsidR="00E124E5" w:rsidRDefault="00E124E5" w:rsidP="00E76546">
      <w:pPr>
        <w:spacing w:after="0" w:line="240" w:lineRule="auto"/>
      </w:pPr>
    </w:p>
    <w:p w:rsidR="00E124E5" w:rsidRPr="00D64285" w:rsidRDefault="00E124E5" w:rsidP="00E76546">
      <w:pPr>
        <w:spacing w:after="0" w:line="240" w:lineRule="auto"/>
        <w:rPr>
          <w:b/>
        </w:rPr>
      </w:pPr>
      <w:r w:rsidRPr="00D64285">
        <w:rPr>
          <w:b/>
        </w:rPr>
        <w:t xml:space="preserve">Thank you for choosing Next Level Cleaning, LLC for your cleaning needs! Please take a few minutes to answer the questions below. These questions greatly help us determine what kind of products to use on your floors &amp; carpets! If you have any questions please let us know! </w:t>
      </w:r>
    </w:p>
    <w:p w:rsidR="00E124E5" w:rsidRDefault="00E124E5" w:rsidP="00E76546">
      <w:pPr>
        <w:spacing w:after="0" w:line="240" w:lineRule="auto"/>
      </w:pPr>
    </w:p>
    <w:p w:rsidR="00E124E5" w:rsidRDefault="00E124E5" w:rsidP="00E76546">
      <w:pPr>
        <w:spacing w:after="0" w:line="240" w:lineRule="auto"/>
      </w:pPr>
    </w:p>
    <w:p w:rsidR="00E124E5" w:rsidRDefault="00E124E5" w:rsidP="0031547E">
      <w:pPr>
        <w:spacing w:after="0" w:line="240" w:lineRule="auto"/>
      </w:pPr>
      <w:r>
        <w:t xml:space="preserve">1)  Is there ANY product such as old flooring, paint, or wax over top of the current floor to be cleaned? If yes, please explain to the best of your knowledge. </w:t>
      </w:r>
    </w:p>
    <w:p w:rsidR="00E124E5" w:rsidRDefault="00E124E5" w:rsidP="00E76546">
      <w:pPr>
        <w:spacing w:after="0" w:line="240" w:lineRule="auto"/>
      </w:pPr>
    </w:p>
    <w:p w:rsidR="00E124E5" w:rsidRDefault="00E124E5">
      <w:r>
        <w:t>__________________________________________________________________________________</w:t>
      </w:r>
    </w:p>
    <w:p w:rsidR="00E124E5" w:rsidRDefault="00E124E5">
      <w:r>
        <w:t>__________________________________________________________________________________</w:t>
      </w:r>
    </w:p>
    <w:p w:rsidR="00E124E5" w:rsidRDefault="00E124E5">
      <w:r>
        <w:t>__________________________________________________________________________________</w:t>
      </w:r>
    </w:p>
    <w:p w:rsidR="00E124E5" w:rsidRDefault="00E124E5">
      <w:r>
        <w:t>__________________________________________________________________________________</w:t>
      </w:r>
    </w:p>
    <w:p w:rsidR="00E124E5" w:rsidRDefault="00E124E5"/>
    <w:p w:rsidR="00E124E5" w:rsidRDefault="00E124E5">
      <w:r>
        <w:t xml:space="preserve">2)  Is there any room/area you would like us to pay extra attention too? If yes, please explain to the best of your knowledge. </w:t>
      </w:r>
    </w:p>
    <w:p w:rsidR="00E124E5" w:rsidRDefault="00E124E5">
      <w:r>
        <w:t>____________________________________________________________________________________</w:t>
      </w:r>
    </w:p>
    <w:p w:rsidR="00E124E5" w:rsidRDefault="00E124E5">
      <w:r>
        <w:t>____________________________________________________________________________________</w:t>
      </w:r>
    </w:p>
    <w:p w:rsidR="00E124E5" w:rsidRDefault="00E124E5">
      <w:r>
        <w:t>____________________________________________________________________________________</w:t>
      </w:r>
    </w:p>
    <w:p w:rsidR="00E124E5" w:rsidRDefault="00E124E5">
      <w:r>
        <w:t>____________________________________________________________________________________</w:t>
      </w:r>
    </w:p>
    <w:p w:rsidR="00E124E5" w:rsidRDefault="00E124E5"/>
    <w:p w:rsidR="00E124E5" w:rsidRDefault="00E124E5">
      <w:r>
        <w:t xml:space="preserve">3)  Have these areas/floors professional been cleaned at any point? If not, what kinds of products have been used to clean these areas/floors? Please explain to the best of your knowledge. </w:t>
      </w:r>
    </w:p>
    <w:p w:rsidR="00E124E5" w:rsidRDefault="00E124E5">
      <w:r>
        <w:t>____________________________________________________________________________________</w:t>
      </w:r>
    </w:p>
    <w:p w:rsidR="00E124E5" w:rsidRDefault="00E124E5">
      <w:r>
        <w:t>____________________________________________________________________________________</w:t>
      </w:r>
    </w:p>
    <w:p w:rsidR="00E124E5" w:rsidRDefault="00E124E5">
      <w:r>
        <w:t>____________________________________________________________________________________</w:t>
      </w:r>
    </w:p>
    <w:p w:rsidR="00E124E5" w:rsidRDefault="00E124E5" w:rsidP="000A433E">
      <w:r>
        <w:t>____________________________________________________________________________________</w:t>
      </w:r>
    </w:p>
    <w:sectPr w:rsidR="00E124E5" w:rsidSect="007B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FAE"/>
    <w:multiLevelType w:val="hybridMultilevel"/>
    <w:tmpl w:val="E5E2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546"/>
    <w:rsid w:val="000A30E2"/>
    <w:rsid w:val="000A433E"/>
    <w:rsid w:val="0017552E"/>
    <w:rsid w:val="0031547E"/>
    <w:rsid w:val="003C5E57"/>
    <w:rsid w:val="00666443"/>
    <w:rsid w:val="00770AEF"/>
    <w:rsid w:val="007B61CC"/>
    <w:rsid w:val="00946F42"/>
    <w:rsid w:val="00D64285"/>
    <w:rsid w:val="00E124E5"/>
    <w:rsid w:val="00E76546"/>
    <w:rsid w:val="00F4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5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5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niusfiel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Level Cleaning, LLC </dc:title>
  <dc:subject/>
  <dc:creator>Mine</dc:creator>
  <cp:keywords/>
  <dc:description/>
  <cp:lastModifiedBy>CSpaUser</cp:lastModifiedBy>
  <cp:revision>2</cp:revision>
  <dcterms:created xsi:type="dcterms:W3CDTF">2014-01-21T16:48:00Z</dcterms:created>
  <dcterms:modified xsi:type="dcterms:W3CDTF">2014-01-21T16:48:00Z</dcterms:modified>
</cp:coreProperties>
</file>